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82" w:rsidRDefault="00255CEB">
      <w:pPr>
        <w:pStyle w:val="3"/>
        <w:jc w:val="left"/>
        <w:rPr>
          <w:b w:val="0"/>
          <w:sz w:val="16"/>
          <w:szCs w:val="16"/>
        </w:rPr>
      </w:pPr>
      <w:r w:rsidRPr="00255CEB">
        <w:rPr>
          <w:noProof/>
        </w:rPr>
        <w:pict>
          <v:rect id="_x0000_s1026" style="position:absolute;margin-left:-18pt;margin-top:-59.35pt;width:549pt;height:774pt;z-index:251657728" filled="f"/>
        </w:pict>
      </w:r>
    </w:p>
    <w:p w:rsidR="002D1882" w:rsidRDefault="002D1882">
      <w:pPr>
        <w:pStyle w:val="3"/>
      </w:pPr>
      <w:r>
        <w:t>ΥΠΕΥΘΥΝΗ ΔΗΛΩΣΗ</w:t>
      </w:r>
    </w:p>
    <w:p w:rsidR="002D1882" w:rsidRDefault="002D1882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D1882" w:rsidRDefault="002D1882">
      <w:pPr>
        <w:pStyle w:val="a3"/>
        <w:tabs>
          <w:tab w:val="clear" w:pos="4153"/>
          <w:tab w:val="clear" w:pos="8306"/>
        </w:tabs>
      </w:pPr>
    </w:p>
    <w:p w:rsidR="002D1882" w:rsidRDefault="002D1882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D1882" w:rsidRDefault="002D1882">
      <w:pPr>
        <w:pStyle w:val="a5"/>
        <w:jc w:val="left"/>
        <w:rPr>
          <w:bCs/>
          <w:sz w:val="22"/>
        </w:rPr>
      </w:pPr>
    </w:p>
    <w:p w:rsidR="002D1882" w:rsidRDefault="002D1882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D188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D1882" w:rsidRDefault="002D188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D1882" w:rsidRPr="005F4BBF" w:rsidRDefault="002D1882" w:rsidP="005F4BB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Γ.Γ.Α.  ΤΜΗΜΑ</w:t>
            </w:r>
            <w:r w:rsidR="005F4BBF" w:rsidRPr="005F4BBF">
              <w:rPr>
                <w:rFonts w:ascii="Arial" w:hAnsi="Arial" w:cs="Arial"/>
                <w:sz w:val="16"/>
              </w:rPr>
              <w:t xml:space="preserve"> </w:t>
            </w:r>
            <w:r w:rsidR="000C55F9">
              <w:rPr>
                <w:rFonts w:ascii="Arial" w:hAnsi="Arial" w:cs="Arial"/>
                <w:sz w:val="16"/>
              </w:rPr>
              <w:t>ΠΡΟΠΟΝΗΤΩΝ ΚΑΙ ΕΚΠΑΙ</w:t>
            </w:r>
            <w:r w:rsidR="005F4BBF">
              <w:rPr>
                <w:rFonts w:ascii="Arial" w:hAnsi="Arial" w:cs="Arial"/>
                <w:sz w:val="16"/>
              </w:rPr>
              <w:t>ΔΕΥΤΩΝ ΑΘΛΗΜΑΤΩΝ</w:t>
            </w:r>
          </w:p>
        </w:tc>
      </w:tr>
      <w:tr w:rsidR="002D188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D1882" w:rsidRDefault="002D188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D1882" w:rsidRDefault="002D1882" w:rsidP="0072493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2D1882" w:rsidRDefault="002D188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D1882" w:rsidRDefault="002D1882" w:rsidP="0072493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D188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D1882" w:rsidRDefault="002D1882" w:rsidP="0072493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D188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D1882" w:rsidRDefault="002D1882" w:rsidP="0072493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D188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D1882" w:rsidRDefault="002D188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2D1882" w:rsidRDefault="002D1882" w:rsidP="0072493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D188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2D1882" w:rsidRDefault="002D1882" w:rsidP="0072493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D188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2D1882" w:rsidRDefault="002D1882" w:rsidP="0072493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D1882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D188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D1882" w:rsidRDefault="002D18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D1882" w:rsidRDefault="002D18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D1882" w:rsidRPr="007B471F" w:rsidRDefault="002D1882" w:rsidP="0072493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2D1882" w:rsidRDefault="002D1882">
      <w:pPr>
        <w:rPr>
          <w:rFonts w:ascii="Arial" w:hAnsi="Arial" w:cs="Arial"/>
          <w:b/>
          <w:bCs/>
          <w:sz w:val="28"/>
        </w:rPr>
      </w:pPr>
    </w:p>
    <w:p w:rsidR="002D1882" w:rsidRDefault="002D1882">
      <w:pPr>
        <w:rPr>
          <w:sz w:val="16"/>
        </w:rPr>
      </w:pPr>
    </w:p>
    <w:p w:rsidR="002D1882" w:rsidRDefault="002D1882">
      <w:pPr>
        <w:sectPr w:rsidR="002D1882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2D188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D1882" w:rsidRDefault="002D1882">
            <w:pPr>
              <w:ind w:right="124"/>
              <w:rPr>
                <w:rFonts w:ascii="Arial" w:hAnsi="Arial" w:cs="Arial"/>
                <w:sz w:val="18"/>
              </w:rPr>
            </w:pPr>
          </w:p>
          <w:p w:rsidR="002D1882" w:rsidRDefault="002D1882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D188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D1882" w:rsidRDefault="002D1882" w:rsidP="00EE41CF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2D1882" w:rsidRDefault="002D1882" w:rsidP="00EE41CF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να συμ</w:t>
            </w:r>
            <w:r w:rsidR="003F056B">
              <w:rPr>
                <w:rFonts w:ascii="Arial" w:hAnsi="Arial" w:cs="Arial"/>
                <w:sz w:val="20"/>
              </w:rPr>
              <w:t xml:space="preserve">μετάσχω στην σχολή προπονητών </w:t>
            </w:r>
            <w:r w:rsidR="00010A5B">
              <w:rPr>
                <w:rFonts w:ascii="Arial" w:hAnsi="Arial" w:cs="Arial"/>
                <w:sz w:val="20"/>
              </w:rPr>
              <w:t xml:space="preserve">Πάλης </w:t>
            </w:r>
            <w:r w:rsidR="003F056B">
              <w:rPr>
                <w:rFonts w:ascii="Arial" w:hAnsi="Arial" w:cs="Arial"/>
                <w:sz w:val="20"/>
              </w:rPr>
              <w:t>Γ΄</w:t>
            </w:r>
            <w:r w:rsidR="00A44AF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κατηγορίας  </w:t>
            </w:r>
          </w:p>
          <w:p w:rsidR="002D1882" w:rsidRDefault="002D1882" w:rsidP="00EE41C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2D1882" w:rsidRPr="00D95A46" w:rsidRDefault="002D1882" w:rsidP="00EE41C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2D1882" w:rsidRPr="00081AA8" w:rsidRDefault="002D1882">
      <w:pPr>
        <w:rPr>
          <w:sz w:val="40"/>
          <w:szCs w:val="40"/>
        </w:rPr>
      </w:pPr>
    </w:p>
    <w:p w:rsidR="002D1882" w:rsidRPr="00010A5B" w:rsidRDefault="00CB74FC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    …… / ……/</w:t>
      </w:r>
      <w:r w:rsidR="00010A5B">
        <w:rPr>
          <w:sz w:val="16"/>
          <w:lang w:val="en-US"/>
        </w:rPr>
        <w:t>2020</w:t>
      </w:r>
    </w:p>
    <w:p w:rsidR="002D1882" w:rsidRDefault="002D1882">
      <w:pPr>
        <w:pStyle w:val="a6"/>
        <w:ind w:left="0" w:right="484"/>
        <w:jc w:val="right"/>
        <w:rPr>
          <w:sz w:val="16"/>
        </w:rPr>
      </w:pPr>
    </w:p>
    <w:p w:rsidR="002D1882" w:rsidRDefault="002D188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7E3C7E" w:rsidRDefault="007E3C7E">
      <w:pPr>
        <w:pStyle w:val="a6"/>
        <w:ind w:left="0"/>
        <w:jc w:val="right"/>
        <w:rPr>
          <w:sz w:val="16"/>
        </w:rPr>
      </w:pPr>
    </w:p>
    <w:p w:rsidR="002D1882" w:rsidRDefault="002D1882">
      <w:pPr>
        <w:pStyle w:val="a6"/>
        <w:ind w:left="0"/>
        <w:jc w:val="right"/>
        <w:rPr>
          <w:sz w:val="16"/>
        </w:rPr>
      </w:pPr>
    </w:p>
    <w:p w:rsidR="002D1882" w:rsidRDefault="002D1882">
      <w:pPr>
        <w:pStyle w:val="a6"/>
        <w:ind w:left="0"/>
        <w:jc w:val="right"/>
        <w:rPr>
          <w:sz w:val="16"/>
        </w:rPr>
      </w:pPr>
    </w:p>
    <w:p w:rsidR="002D1882" w:rsidRDefault="002D188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D1882" w:rsidRDefault="002D1882">
      <w:pPr>
        <w:jc w:val="both"/>
        <w:rPr>
          <w:rFonts w:ascii="Arial" w:hAnsi="Arial" w:cs="Arial"/>
          <w:sz w:val="18"/>
        </w:rPr>
      </w:pPr>
    </w:p>
    <w:p w:rsidR="002D1882" w:rsidRDefault="002D1882">
      <w:pPr>
        <w:jc w:val="both"/>
        <w:rPr>
          <w:rFonts w:ascii="Arial" w:hAnsi="Arial" w:cs="Arial"/>
          <w:sz w:val="18"/>
        </w:rPr>
      </w:pPr>
    </w:p>
    <w:p w:rsidR="002D1882" w:rsidRDefault="002D1882">
      <w:pPr>
        <w:jc w:val="both"/>
        <w:rPr>
          <w:rFonts w:ascii="Arial" w:hAnsi="Arial" w:cs="Arial"/>
          <w:sz w:val="18"/>
        </w:rPr>
      </w:pPr>
    </w:p>
    <w:p w:rsidR="002D1882" w:rsidRDefault="002D1882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D1882" w:rsidRDefault="002D1882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D1882" w:rsidRDefault="002D1882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D1882" w:rsidRDefault="002D1882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D1882" w:rsidRDefault="002D18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2D1882" w:rsidSect="008D6C7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0ED" w:rsidRDefault="00B660ED">
      <w:r>
        <w:separator/>
      </w:r>
    </w:p>
  </w:endnote>
  <w:endnote w:type="continuationSeparator" w:id="0">
    <w:p w:rsidR="00B660ED" w:rsidRDefault="00B66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0ED" w:rsidRDefault="00B660ED">
      <w:r>
        <w:separator/>
      </w:r>
    </w:p>
  </w:footnote>
  <w:footnote w:type="continuationSeparator" w:id="0">
    <w:p w:rsidR="00B660ED" w:rsidRDefault="00B66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2D1882">
      <w:tc>
        <w:tcPr>
          <w:tcW w:w="5508" w:type="dxa"/>
        </w:tcPr>
        <w:p w:rsidR="002D1882" w:rsidRPr="00037FB5" w:rsidRDefault="00010A5B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04825" cy="50482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2D1882" w:rsidRPr="00037FB5" w:rsidRDefault="002D1882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2D1882" w:rsidRDefault="002D188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82" w:rsidRDefault="002D188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770D0F"/>
    <w:multiLevelType w:val="hybridMultilevel"/>
    <w:tmpl w:val="448C3E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59E"/>
    <w:rsid w:val="00010A5B"/>
    <w:rsid w:val="00037FB5"/>
    <w:rsid w:val="00081AA8"/>
    <w:rsid w:val="000C55F9"/>
    <w:rsid w:val="000F293D"/>
    <w:rsid w:val="00126D56"/>
    <w:rsid w:val="00195EF6"/>
    <w:rsid w:val="001B5EB3"/>
    <w:rsid w:val="001D15F9"/>
    <w:rsid w:val="001D2858"/>
    <w:rsid w:val="002023E5"/>
    <w:rsid w:val="00231CB8"/>
    <w:rsid w:val="00253138"/>
    <w:rsid w:val="00255CEB"/>
    <w:rsid w:val="0027559E"/>
    <w:rsid w:val="0027597A"/>
    <w:rsid w:val="00275F04"/>
    <w:rsid w:val="00275F2E"/>
    <w:rsid w:val="0028001D"/>
    <w:rsid w:val="002A3801"/>
    <w:rsid w:val="002D123A"/>
    <w:rsid w:val="002D1882"/>
    <w:rsid w:val="002E60E9"/>
    <w:rsid w:val="00372E02"/>
    <w:rsid w:val="003853BF"/>
    <w:rsid w:val="003A672B"/>
    <w:rsid w:val="003F056B"/>
    <w:rsid w:val="0044598A"/>
    <w:rsid w:val="004F10F3"/>
    <w:rsid w:val="004F71B1"/>
    <w:rsid w:val="00511DFE"/>
    <w:rsid w:val="0059530C"/>
    <w:rsid w:val="005B4BB5"/>
    <w:rsid w:val="005E75E1"/>
    <w:rsid w:val="005F4BBF"/>
    <w:rsid w:val="005F4CC3"/>
    <w:rsid w:val="0064256D"/>
    <w:rsid w:val="0066683A"/>
    <w:rsid w:val="00724933"/>
    <w:rsid w:val="00784F31"/>
    <w:rsid w:val="00790AE1"/>
    <w:rsid w:val="007B471F"/>
    <w:rsid w:val="007D3F80"/>
    <w:rsid w:val="007E0C31"/>
    <w:rsid w:val="007E3C7E"/>
    <w:rsid w:val="008063B1"/>
    <w:rsid w:val="00846067"/>
    <w:rsid w:val="00871E7B"/>
    <w:rsid w:val="008D3E82"/>
    <w:rsid w:val="008D6C74"/>
    <w:rsid w:val="00942C77"/>
    <w:rsid w:val="00972836"/>
    <w:rsid w:val="00983227"/>
    <w:rsid w:val="00986041"/>
    <w:rsid w:val="009D485A"/>
    <w:rsid w:val="00A44AF8"/>
    <w:rsid w:val="00A630EF"/>
    <w:rsid w:val="00A718F8"/>
    <w:rsid w:val="00A74DC4"/>
    <w:rsid w:val="00AA307E"/>
    <w:rsid w:val="00B10877"/>
    <w:rsid w:val="00B52DB4"/>
    <w:rsid w:val="00B660ED"/>
    <w:rsid w:val="00B818C7"/>
    <w:rsid w:val="00B92378"/>
    <w:rsid w:val="00BF5B2F"/>
    <w:rsid w:val="00C14E82"/>
    <w:rsid w:val="00C50EF3"/>
    <w:rsid w:val="00C71BB3"/>
    <w:rsid w:val="00CA4A31"/>
    <w:rsid w:val="00CB74FC"/>
    <w:rsid w:val="00CC573B"/>
    <w:rsid w:val="00CF208B"/>
    <w:rsid w:val="00D106AF"/>
    <w:rsid w:val="00D27585"/>
    <w:rsid w:val="00D30B5C"/>
    <w:rsid w:val="00D36842"/>
    <w:rsid w:val="00D41012"/>
    <w:rsid w:val="00D95A46"/>
    <w:rsid w:val="00DA7E5B"/>
    <w:rsid w:val="00DB37FF"/>
    <w:rsid w:val="00E04C77"/>
    <w:rsid w:val="00E109AE"/>
    <w:rsid w:val="00E169A1"/>
    <w:rsid w:val="00E645C5"/>
    <w:rsid w:val="00EE41CF"/>
    <w:rsid w:val="00F179DE"/>
    <w:rsid w:val="00FE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74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D6C74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8D6C74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8D6C74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8D6C74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8D6C74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8D6C74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8D6C74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uiPriority w:val="99"/>
    <w:qFormat/>
    <w:rsid w:val="008D6C74"/>
    <w:pPr>
      <w:keepNext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Char"/>
    <w:uiPriority w:val="99"/>
    <w:qFormat/>
    <w:rsid w:val="008D6C74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55C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255C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255CEB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sid w:val="00255CEB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sid w:val="00255CE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semiHidden/>
    <w:locked/>
    <w:rsid w:val="00255CEB"/>
    <w:rPr>
      <w:rFonts w:ascii="Calibri" w:hAnsi="Calibri" w:cs="Times New Roman"/>
      <w:b/>
      <w:bCs/>
      <w:sz w:val="22"/>
      <w:szCs w:val="22"/>
    </w:rPr>
  </w:style>
  <w:style w:type="character" w:customStyle="1" w:styleId="7Char">
    <w:name w:val="Επικεφαλίδα 7 Char"/>
    <w:link w:val="7"/>
    <w:uiPriority w:val="99"/>
    <w:semiHidden/>
    <w:locked/>
    <w:rsid w:val="00255CEB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locked/>
    <w:rsid w:val="00255CEB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9"/>
    <w:semiHidden/>
    <w:locked/>
    <w:rsid w:val="00255CEB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Char"/>
    <w:uiPriority w:val="99"/>
    <w:semiHidden/>
    <w:rsid w:val="008D6C7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locked/>
    <w:rsid w:val="00255CEB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rsid w:val="008D6C7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locked/>
    <w:rsid w:val="00255CEB"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semiHidden/>
    <w:rsid w:val="008D6C74"/>
    <w:pPr>
      <w:spacing w:after="120"/>
      <w:jc w:val="center"/>
    </w:pPr>
  </w:style>
  <w:style w:type="character" w:customStyle="1" w:styleId="Char1">
    <w:name w:val="Σώμα κειμένου Char"/>
    <w:link w:val="a5"/>
    <w:uiPriority w:val="99"/>
    <w:semiHidden/>
    <w:locked/>
    <w:rsid w:val="00255CEB"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semiHidden/>
    <w:rsid w:val="008D6C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customStyle="1" w:styleId="2Char0">
    <w:name w:val="Σώμα κείμενου 2 Char"/>
    <w:link w:val="20"/>
    <w:uiPriority w:val="99"/>
    <w:semiHidden/>
    <w:locked/>
    <w:rsid w:val="00255CEB"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rsid w:val="008D6C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sid w:val="00255CEB"/>
    <w:rPr>
      <w:rFonts w:cs="Times New Roman"/>
      <w:sz w:val="16"/>
      <w:szCs w:val="16"/>
    </w:rPr>
  </w:style>
  <w:style w:type="paragraph" w:styleId="a6">
    <w:name w:val="Body Text Indent"/>
    <w:basedOn w:val="a"/>
    <w:link w:val="Char2"/>
    <w:uiPriority w:val="99"/>
    <w:semiHidden/>
    <w:rsid w:val="008D6C74"/>
    <w:pPr>
      <w:ind w:left="-180"/>
    </w:pPr>
  </w:style>
  <w:style w:type="character" w:customStyle="1" w:styleId="Char2">
    <w:name w:val="Σώμα κείμενου με εσοχή Char"/>
    <w:link w:val="a6"/>
    <w:uiPriority w:val="99"/>
    <w:semiHidden/>
    <w:locked/>
    <w:rsid w:val="00255CEB"/>
    <w:rPr>
      <w:rFonts w:cs="Times New Roman"/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8D6C74"/>
    <w:pPr>
      <w:shd w:val="clear" w:color="auto" w:fill="000080"/>
    </w:pPr>
    <w:rPr>
      <w:sz w:val="2"/>
      <w:szCs w:val="20"/>
    </w:rPr>
  </w:style>
  <w:style w:type="character" w:customStyle="1" w:styleId="Char3">
    <w:name w:val="Χάρτης εγγράφου Char"/>
    <w:link w:val="a7"/>
    <w:uiPriority w:val="99"/>
    <w:semiHidden/>
    <w:locked/>
    <w:rsid w:val="00255CEB"/>
    <w:rPr>
      <w:rFonts w:cs="Times New Roman"/>
      <w:sz w:val="2"/>
    </w:rPr>
  </w:style>
  <w:style w:type="paragraph" w:styleId="a8">
    <w:name w:val="Balloon Text"/>
    <w:basedOn w:val="a"/>
    <w:link w:val="Char4"/>
    <w:uiPriority w:val="99"/>
    <w:semiHidden/>
    <w:rsid w:val="00A74DC4"/>
    <w:rPr>
      <w:rFonts w:ascii="Tahoma" w:hAnsi="Tahoma"/>
      <w:sz w:val="16"/>
      <w:szCs w:val="20"/>
    </w:rPr>
  </w:style>
  <w:style w:type="character" w:customStyle="1" w:styleId="Char4">
    <w:name w:val="Κείμενο πλαισίου Char"/>
    <w:link w:val="a8"/>
    <w:uiPriority w:val="99"/>
    <w:semiHidden/>
    <w:locked/>
    <w:rsid w:val="00A74DC4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243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log_2</cp:lastModifiedBy>
  <cp:revision>2</cp:revision>
  <cp:lastPrinted>2016-10-04T20:10:00Z</cp:lastPrinted>
  <dcterms:created xsi:type="dcterms:W3CDTF">2020-01-16T10:48:00Z</dcterms:created>
  <dcterms:modified xsi:type="dcterms:W3CDTF">2020-01-16T10:48:00Z</dcterms:modified>
</cp:coreProperties>
</file>