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67" w:tblpY="365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29"/>
        <w:gridCol w:w="4279"/>
      </w:tblGrid>
      <w:tr w:rsidR="00AA2AAC" w:rsidRPr="0099258D" w:rsidTr="00615A1D">
        <w:trPr>
          <w:trHeight w:val="3028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AAC" w:rsidRPr="00A46FC2" w:rsidRDefault="00AA2AAC" w:rsidP="002D4D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l-GR"/>
              </w:rPr>
            </w:pPr>
          </w:p>
          <w:p w:rsidR="00AA2AAC" w:rsidRPr="00A46FC2" w:rsidRDefault="00AA2AAC" w:rsidP="002D4D05">
            <w:pPr>
              <w:spacing w:after="0" w:line="240" w:lineRule="auto"/>
              <w:rPr>
                <w:b/>
                <w:sz w:val="20"/>
                <w:szCs w:val="20"/>
                <w:lang w:eastAsia="el-GR"/>
              </w:rPr>
            </w:pPr>
            <w:r w:rsidRPr="00A46FC2">
              <w:rPr>
                <w:rFonts w:ascii="Times New Roman" w:hAnsi="Times New Roman"/>
                <w:noProof/>
                <w:sz w:val="20"/>
                <w:szCs w:val="20"/>
                <w:lang w:eastAsia="el-GR"/>
              </w:rPr>
              <w:t xml:space="preserve">    </w:t>
            </w:r>
            <w:r w:rsidRPr="006959EC">
              <w:rPr>
                <w:noProof/>
                <w:sz w:val="20"/>
                <w:szCs w:val="20"/>
                <w:lang w:eastAsia="el-G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4" o:spid="_x0000_i1025" type="#_x0000_t75" style="width:53.25pt;height:51pt;visibility:visible">
                  <v:imagedata r:id="rId5" o:title=""/>
                </v:shape>
              </w:pict>
            </w:r>
            <w:r w:rsidRPr="00A46FC2">
              <w:rPr>
                <w:noProof/>
                <w:sz w:val="20"/>
                <w:szCs w:val="20"/>
                <w:lang w:eastAsia="el-GR"/>
              </w:rPr>
              <w:t xml:space="preserve">        </w:t>
            </w:r>
          </w:p>
          <w:p w:rsidR="00AA2AAC" w:rsidRPr="00A46FC2" w:rsidRDefault="00AA2AAC" w:rsidP="00D64B2D">
            <w:pPr>
              <w:spacing w:after="0" w:line="240" w:lineRule="auto"/>
              <w:jc w:val="both"/>
              <w:rPr>
                <w:rFonts w:cs="ComicSansMS"/>
                <w:color w:val="002060"/>
                <w:sz w:val="20"/>
                <w:szCs w:val="20"/>
                <w:lang w:eastAsia="el-GR"/>
              </w:rPr>
            </w:pPr>
            <w:r w:rsidRPr="00A46FC2">
              <w:rPr>
                <w:rFonts w:cs="ComicSansMS"/>
                <w:color w:val="002060"/>
                <w:sz w:val="20"/>
                <w:szCs w:val="20"/>
                <w:lang w:eastAsia="el-GR"/>
              </w:rPr>
              <w:t>Ελληνική Δημοκρατία</w:t>
            </w:r>
          </w:p>
          <w:p w:rsidR="00AA2AAC" w:rsidRPr="00A46FC2" w:rsidRDefault="00AA2AAC" w:rsidP="00D64B2D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el-GR"/>
              </w:rPr>
            </w:pPr>
            <w:r w:rsidRPr="00A46FC2">
              <w:rPr>
                <w:rFonts w:cs="ComicSansMS"/>
                <w:color w:val="002060"/>
                <w:sz w:val="20"/>
                <w:szCs w:val="20"/>
                <w:lang w:eastAsia="el-GR"/>
              </w:rPr>
              <w:t>ΠΕΡΙΦΕΡΕΙΑ ΑΤΤΙΚΗΣ</w:t>
            </w:r>
          </w:p>
          <w:p w:rsidR="00AA2AAC" w:rsidRPr="00A46FC2" w:rsidRDefault="00AA2AAC" w:rsidP="00D64B2D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el-GR"/>
              </w:rPr>
            </w:pPr>
            <w:r w:rsidRPr="00A46FC2">
              <w:rPr>
                <w:b/>
                <w:sz w:val="20"/>
                <w:szCs w:val="20"/>
                <w:lang w:eastAsia="el-GR"/>
              </w:rPr>
              <w:t xml:space="preserve">ΓΕΝΙΚΗ Δ/ΝΣΗ ΒΙΩΣΙΜΗΣ ΑΝΑΠΤΥΞΗΣ &amp; ΚΛΙΜΑΤΙΚΗΣ ΑΛΛΑΓΗΣ </w:t>
            </w:r>
          </w:p>
          <w:p w:rsidR="00AA2AAC" w:rsidRPr="00A46FC2" w:rsidRDefault="00AA2AAC" w:rsidP="00D64B2D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el-GR"/>
              </w:rPr>
            </w:pPr>
            <w:r w:rsidRPr="00A46FC2">
              <w:rPr>
                <w:b/>
                <w:sz w:val="20"/>
                <w:szCs w:val="20"/>
                <w:lang w:eastAsia="el-GR"/>
              </w:rPr>
              <w:t>Δ/ΝΣΗ ΑΘΛΗΤΙΣΜΟΥ &amp; ΠΟΛΙΤΙΣΜΟΥ</w:t>
            </w:r>
          </w:p>
          <w:p w:rsidR="00AA2AAC" w:rsidRPr="00A46FC2" w:rsidRDefault="00AA2AAC" w:rsidP="00D64B2D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el-GR"/>
              </w:rPr>
            </w:pPr>
            <w:r w:rsidRPr="00A46FC2">
              <w:rPr>
                <w:b/>
                <w:sz w:val="20"/>
                <w:szCs w:val="20"/>
                <w:lang w:eastAsia="el-GR"/>
              </w:rPr>
              <w:t>ΤΜΗΜΑ ΑΘΛΗΤΙΣΜΟΥ</w:t>
            </w:r>
          </w:p>
          <w:p w:rsidR="00AA2AAC" w:rsidRPr="00A46FC2" w:rsidRDefault="00AA2AAC" w:rsidP="00D64B2D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el-GR"/>
              </w:rPr>
            </w:pPr>
            <w:r w:rsidRPr="00A46FC2">
              <w:rPr>
                <w:sz w:val="20"/>
                <w:szCs w:val="20"/>
                <w:lang w:eastAsia="el-GR"/>
              </w:rPr>
              <w:t>Ταχ. Δ/νση: Σταδίου 60</w:t>
            </w:r>
          </w:p>
          <w:p w:rsidR="00AA2AAC" w:rsidRPr="00A46FC2" w:rsidRDefault="00AA2AAC" w:rsidP="00D64B2D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el-GR"/>
              </w:rPr>
            </w:pPr>
            <w:r w:rsidRPr="00A46FC2">
              <w:rPr>
                <w:sz w:val="20"/>
                <w:szCs w:val="20"/>
                <w:lang w:eastAsia="el-GR"/>
              </w:rPr>
              <w:t>Ταχ. Κώδικας: 10564</w:t>
            </w:r>
          </w:p>
          <w:p w:rsidR="00AA2AAC" w:rsidRDefault="00AA2AAC" w:rsidP="00D64B2D">
            <w:pPr>
              <w:spacing w:after="0" w:line="240" w:lineRule="auto"/>
              <w:jc w:val="both"/>
              <w:rPr>
                <w:sz w:val="20"/>
                <w:szCs w:val="20"/>
                <w:lang w:eastAsia="el-GR"/>
              </w:rPr>
            </w:pPr>
            <w:r w:rsidRPr="00A46FC2">
              <w:rPr>
                <w:sz w:val="20"/>
                <w:szCs w:val="20"/>
                <w:lang w:eastAsia="el-GR"/>
              </w:rPr>
              <w:t>Τηλέφωνο</w:t>
            </w:r>
            <w:r w:rsidRPr="005702AE">
              <w:rPr>
                <w:sz w:val="20"/>
                <w:szCs w:val="20"/>
                <w:lang w:eastAsia="el-GR"/>
              </w:rPr>
              <w:t>: 21321013</w:t>
            </w:r>
            <w:r>
              <w:rPr>
                <w:sz w:val="20"/>
                <w:szCs w:val="20"/>
                <w:lang w:eastAsia="el-GR"/>
              </w:rPr>
              <w:t>23</w:t>
            </w:r>
          </w:p>
          <w:p w:rsidR="00AA2AAC" w:rsidRPr="00E65C81" w:rsidRDefault="00AA2AAC" w:rsidP="00D64B2D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Πληροφορίες: Βρύνας Γ.</w:t>
            </w:r>
          </w:p>
          <w:p w:rsidR="00AA2AAC" w:rsidRPr="005702AE" w:rsidRDefault="00AA2AAC" w:rsidP="00D64B2D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el-GR"/>
              </w:rPr>
            </w:pPr>
            <w:r w:rsidRPr="00A46FC2">
              <w:rPr>
                <w:sz w:val="20"/>
                <w:szCs w:val="20"/>
                <w:lang w:val="en-GB" w:eastAsia="el-GR"/>
              </w:rPr>
              <w:t>E</w:t>
            </w:r>
            <w:r w:rsidRPr="005702AE">
              <w:rPr>
                <w:sz w:val="20"/>
                <w:szCs w:val="20"/>
                <w:lang w:eastAsia="el-GR"/>
              </w:rPr>
              <w:t>-</w:t>
            </w:r>
            <w:r w:rsidRPr="00A46FC2">
              <w:rPr>
                <w:sz w:val="20"/>
                <w:szCs w:val="20"/>
                <w:lang w:val="en-GB" w:eastAsia="el-GR"/>
              </w:rPr>
              <w:t>mail</w:t>
            </w:r>
            <w:r w:rsidRPr="005702AE">
              <w:rPr>
                <w:sz w:val="20"/>
                <w:szCs w:val="20"/>
                <w:lang w:eastAsia="el-GR"/>
              </w:rPr>
              <w:t xml:space="preserve">: </w:t>
            </w:r>
            <w:hyperlink r:id="rId6" w:history="1">
              <w:r w:rsidRPr="00A46FC2">
                <w:rPr>
                  <w:color w:val="0000FF"/>
                  <w:sz w:val="20"/>
                  <w:szCs w:val="20"/>
                  <w:u w:val="single"/>
                  <w:lang w:val="en-US" w:eastAsia="el-GR"/>
                </w:rPr>
                <w:t>athl</w:t>
              </w:r>
              <w:r w:rsidRPr="005702AE">
                <w:rPr>
                  <w:color w:val="0000FF"/>
                  <w:sz w:val="20"/>
                  <w:szCs w:val="20"/>
                  <w:u w:val="single"/>
                  <w:lang w:eastAsia="el-GR"/>
                </w:rPr>
                <w:t>.</w:t>
              </w:r>
              <w:r w:rsidRPr="00A46FC2">
                <w:rPr>
                  <w:color w:val="0000FF"/>
                  <w:sz w:val="20"/>
                  <w:szCs w:val="20"/>
                  <w:u w:val="single"/>
                  <w:lang w:val="en-US" w:eastAsia="el-GR"/>
                </w:rPr>
                <w:t>pol</w:t>
              </w:r>
              <w:r w:rsidRPr="005702AE">
                <w:rPr>
                  <w:color w:val="0000FF"/>
                  <w:sz w:val="20"/>
                  <w:szCs w:val="20"/>
                  <w:u w:val="single"/>
                  <w:lang w:eastAsia="el-GR"/>
                </w:rPr>
                <w:t>@</w:t>
              </w:r>
              <w:r w:rsidRPr="00A46FC2">
                <w:rPr>
                  <w:color w:val="0000FF"/>
                  <w:sz w:val="20"/>
                  <w:szCs w:val="20"/>
                  <w:u w:val="single"/>
                  <w:lang w:val="en-US" w:eastAsia="el-GR"/>
                </w:rPr>
                <w:t>patt</w:t>
              </w:r>
              <w:r w:rsidRPr="005702AE">
                <w:rPr>
                  <w:color w:val="0000FF"/>
                  <w:sz w:val="20"/>
                  <w:szCs w:val="20"/>
                  <w:u w:val="single"/>
                  <w:lang w:eastAsia="el-GR"/>
                </w:rPr>
                <w:t>.</w:t>
              </w:r>
              <w:r w:rsidRPr="00A46FC2">
                <w:rPr>
                  <w:color w:val="0000FF"/>
                  <w:sz w:val="20"/>
                  <w:szCs w:val="20"/>
                  <w:u w:val="single"/>
                  <w:lang w:val="en-US" w:eastAsia="el-GR"/>
                </w:rPr>
                <w:t>gov</w:t>
              </w:r>
              <w:r w:rsidRPr="005702AE">
                <w:rPr>
                  <w:color w:val="0000FF"/>
                  <w:sz w:val="20"/>
                  <w:szCs w:val="20"/>
                  <w:u w:val="single"/>
                  <w:lang w:eastAsia="el-GR"/>
                </w:rPr>
                <w:t>.</w:t>
              </w:r>
              <w:r w:rsidRPr="00A46FC2">
                <w:rPr>
                  <w:color w:val="0000FF"/>
                  <w:sz w:val="20"/>
                  <w:szCs w:val="20"/>
                  <w:u w:val="single"/>
                  <w:lang w:val="en-US" w:eastAsia="el-GR"/>
                </w:rPr>
                <w:t>gr</w:t>
              </w:r>
            </w:hyperlink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AAC" w:rsidRPr="009370E4" w:rsidRDefault="00AA2AAC" w:rsidP="002D4D05">
            <w:pPr>
              <w:spacing w:after="0" w:line="240" w:lineRule="auto"/>
              <w:rPr>
                <w:b/>
                <w:sz w:val="20"/>
                <w:szCs w:val="20"/>
                <w:lang w:eastAsia="el-GR"/>
              </w:rPr>
            </w:pPr>
            <w:r w:rsidRPr="009370E4">
              <w:rPr>
                <w:b/>
                <w:sz w:val="20"/>
                <w:szCs w:val="20"/>
                <w:lang w:eastAsia="el-GR"/>
              </w:rPr>
              <w:t>Αθήνα: 06/06/2018</w:t>
            </w:r>
          </w:p>
          <w:p w:rsidR="00AA2AAC" w:rsidRPr="005702AE" w:rsidRDefault="00AA2AAC" w:rsidP="002D4D05">
            <w:pPr>
              <w:spacing w:after="0" w:line="240" w:lineRule="auto"/>
              <w:rPr>
                <w:b/>
                <w:sz w:val="20"/>
                <w:szCs w:val="20"/>
                <w:lang w:val="en-US" w:eastAsia="el-GR"/>
              </w:rPr>
            </w:pPr>
            <w:r w:rsidRPr="00FE05E7">
              <w:rPr>
                <w:b/>
                <w:sz w:val="20"/>
                <w:szCs w:val="20"/>
                <w:lang w:eastAsia="el-GR"/>
              </w:rPr>
              <w:t>Αρ. Πρωτ.</w:t>
            </w:r>
            <w:r>
              <w:rPr>
                <w:b/>
                <w:sz w:val="20"/>
                <w:szCs w:val="20"/>
                <w:lang w:eastAsia="el-GR"/>
              </w:rPr>
              <w:t xml:space="preserve"> Οικ.</w:t>
            </w:r>
            <w:r w:rsidRPr="00FE05E7">
              <w:rPr>
                <w:b/>
                <w:sz w:val="20"/>
                <w:szCs w:val="20"/>
                <w:lang w:eastAsia="el-GR"/>
              </w:rPr>
              <w:t xml:space="preserve">: </w:t>
            </w:r>
            <w:r>
              <w:rPr>
                <w:b/>
                <w:sz w:val="20"/>
                <w:szCs w:val="20"/>
                <w:lang w:val="en-US" w:eastAsia="el-GR"/>
              </w:rPr>
              <w:t>110809</w:t>
            </w:r>
          </w:p>
          <w:p w:rsidR="00AA2AAC" w:rsidRPr="00A46FC2" w:rsidRDefault="00AA2AAC" w:rsidP="002D4D05">
            <w:pPr>
              <w:spacing w:after="0" w:line="240" w:lineRule="auto"/>
              <w:rPr>
                <w:b/>
                <w:sz w:val="20"/>
                <w:szCs w:val="20"/>
                <w:lang w:eastAsia="el-GR"/>
              </w:rPr>
            </w:pPr>
          </w:p>
          <w:p w:rsidR="00AA2AAC" w:rsidRPr="000872E7" w:rsidRDefault="00AA2AAC" w:rsidP="002D1951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el-GR"/>
              </w:rPr>
            </w:pPr>
            <w:r w:rsidRPr="000872E7">
              <w:rPr>
                <w:b/>
                <w:sz w:val="20"/>
                <w:szCs w:val="20"/>
                <w:lang w:eastAsia="el-GR"/>
              </w:rPr>
              <w:t>Προς:</w:t>
            </w:r>
          </w:p>
          <w:p w:rsidR="00AA2AAC" w:rsidRPr="00CB16F3" w:rsidRDefault="00AA2AAC" w:rsidP="00CB16F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sz w:val="20"/>
                <w:szCs w:val="20"/>
                <w:lang w:eastAsia="el-GR"/>
              </w:rPr>
            </w:pPr>
            <w:r w:rsidRPr="00CB16F3">
              <w:rPr>
                <w:rFonts w:cs="ComicSansMS"/>
                <w:b/>
                <w:sz w:val="20"/>
                <w:szCs w:val="20"/>
                <w:lang w:eastAsia="el-GR"/>
              </w:rPr>
              <w:t>Αναγνωρισμένες από την Γ.Γ.Α. Ομοσπονδίες Αθλημάτων</w:t>
            </w:r>
          </w:p>
        </w:tc>
      </w:tr>
    </w:tbl>
    <w:p w:rsidR="00AA2AAC" w:rsidRDefault="00AA2AAC" w:rsidP="00636760">
      <w:pPr>
        <w:spacing w:line="240" w:lineRule="auto"/>
      </w:pPr>
    </w:p>
    <w:p w:rsidR="00AA2AAC" w:rsidRDefault="00AA2AAC" w:rsidP="00636760">
      <w:pPr>
        <w:spacing w:line="240" w:lineRule="auto"/>
      </w:pPr>
    </w:p>
    <w:p w:rsidR="00AA2AAC" w:rsidRPr="00A46FC2" w:rsidRDefault="00AA2AAC" w:rsidP="003F2242">
      <w:pPr>
        <w:spacing w:line="240" w:lineRule="auto"/>
        <w:jc w:val="center"/>
        <w:rPr>
          <w:rFonts w:cs="Arial"/>
        </w:rPr>
      </w:pPr>
      <w:r w:rsidRPr="00A46FC2">
        <w:rPr>
          <w:rFonts w:cs="Arial"/>
          <w:b/>
        </w:rPr>
        <w:t>Θέμα</w:t>
      </w:r>
      <w:r>
        <w:rPr>
          <w:rFonts w:cs="Arial"/>
          <w:b/>
        </w:rPr>
        <w:t xml:space="preserve"> :</w:t>
      </w:r>
      <w:r w:rsidRPr="00A46FC2">
        <w:rPr>
          <w:rFonts w:cs="Arial"/>
          <w:b/>
        </w:rPr>
        <w:t xml:space="preserve"> </w:t>
      </w:r>
      <w:r w:rsidRPr="00510875">
        <w:rPr>
          <w:rFonts w:cs="Arial"/>
          <w:b/>
        </w:rPr>
        <w:t>Σημαντική Ενημέρωση Επί Της Διαδικασίας Κατάθεσης Αιτημάτων Αδειοδότησης Για Διεξαγωγή Αθλητικών Συναντήσεων</w:t>
      </w:r>
      <w:r w:rsidRPr="00A46FC2">
        <w:rPr>
          <w:rFonts w:cs="Arial"/>
        </w:rPr>
        <w:t>.</w:t>
      </w:r>
    </w:p>
    <w:p w:rsidR="00AA2AAC" w:rsidRPr="00A46FC2" w:rsidRDefault="00AA2AAC" w:rsidP="00834110">
      <w:pPr>
        <w:rPr>
          <w:rFonts w:cs="Arial"/>
        </w:rPr>
      </w:pPr>
    </w:p>
    <w:p w:rsidR="00AA2AAC" w:rsidRDefault="00AA2AAC" w:rsidP="0017645F">
      <w:pPr>
        <w:jc w:val="both"/>
      </w:pPr>
      <w:r>
        <w:t>Αξιότιμοι κύριοι,</w:t>
      </w:r>
    </w:p>
    <w:p w:rsidR="00AA2AAC" w:rsidRDefault="00AA2AAC" w:rsidP="0017645F">
      <w:pPr>
        <w:jc w:val="both"/>
      </w:pPr>
      <w:r>
        <w:t xml:space="preserve">Εν όψει της αγωνιστικής περιόδου 2018-2019, σας κάνουμε γνωστά τα κάτωθι &amp; παρακαλούμε, όπως ενημερώσετε </w:t>
      </w:r>
      <w:r w:rsidRPr="00510875">
        <w:rPr>
          <w:u w:val="single"/>
        </w:rPr>
        <w:t xml:space="preserve">άπαντα τα μέλη σας </w:t>
      </w:r>
      <w:r>
        <w:rPr>
          <w:u w:val="single"/>
        </w:rPr>
        <w:t xml:space="preserve">(ενώσεις και σωματεία) </w:t>
      </w:r>
      <w:r w:rsidRPr="00510875">
        <w:rPr>
          <w:u w:val="single"/>
        </w:rPr>
        <w:t xml:space="preserve">σχετικά την τήρηση της </w:t>
      </w:r>
      <w:r>
        <w:rPr>
          <w:u w:val="single"/>
        </w:rPr>
        <w:t xml:space="preserve">εν θέματι </w:t>
      </w:r>
      <w:r w:rsidRPr="00510875">
        <w:rPr>
          <w:u w:val="single"/>
        </w:rPr>
        <w:t>διαδικασίας και την χρονική προθεσμία</w:t>
      </w:r>
      <w:r>
        <w:rPr>
          <w:u w:val="single"/>
        </w:rPr>
        <w:t xml:space="preserve">, </w:t>
      </w:r>
      <w:r w:rsidRPr="00510875">
        <w:rPr>
          <w:u w:val="single"/>
        </w:rPr>
        <w:t>σύμφωνα με την κείμενη νομοθεσία</w:t>
      </w:r>
      <w:r>
        <w:t>.</w:t>
      </w:r>
    </w:p>
    <w:p w:rsidR="00AA2AAC" w:rsidRDefault="00AA2AAC" w:rsidP="00510875">
      <w:pPr>
        <w:jc w:val="both"/>
        <w:rPr>
          <w:lang w:eastAsia="el-GR"/>
        </w:rPr>
      </w:pPr>
      <w:r>
        <w:rPr>
          <w:lang w:eastAsia="el-GR"/>
        </w:rPr>
        <w:t xml:space="preserve">Σε </w:t>
      </w:r>
      <w:r w:rsidRPr="00510875">
        <w:rPr>
          <w:u w:val="single"/>
          <w:lang w:eastAsia="el-GR"/>
        </w:rPr>
        <w:t>κάθε αίτημα</w:t>
      </w:r>
      <w:r w:rsidRPr="00510875">
        <w:rPr>
          <w:lang w:eastAsia="el-GR"/>
        </w:rPr>
        <w:t xml:space="preserve"> έκδοση</w:t>
      </w:r>
      <w:r>
        <w:rPr>
          <w:lang w:eastAsia="el-GR"/>
        </w:rPr>
        <w:t>ς</w:t>
      </w:r>
      <w:r w:rsidRPr="00510875">
        <w:rPr>
          <w:lang w:eastAsia="el-GR"/>
        </w:rPr>
        <w:t xml:space="preserve"> </w:t>
      </w:r>
      <w:r>
        <w:rPr>
          <w:lang w:eastAsia="el-GR"/>
        </w:rPr>
        <w:t>Αδείας</w:t>
      </w:r>
      <w:r w:rsidRPr="00510875">
        <w:rPr>
          <w:lang w:eastAsia="el-GR"/>
        </w:rPr>
        <w:t xml:space="preserve"> Διεξαγωγής Αθλητικών Συναντήσεων, οι ενδιαφερόμενες ομάδες/ομοσπονδίες (χρήστες των αθλητικών εγκαταστάσεων) </w:t>
      </w:r>
      <w:r>
        <w:rPr>
          <w:lang w:eastAsia="el-GR"/>
        </w:rPr>
        <w:t>υποχρεούνται να καταθέτ</w:t>
      </w:r>
      <w:r w:rsidRPr="00510875">
        <w:rPr>
          <w:lang w:eastAsia="el-GR"/>
        </w:rPr>
        <w:t xml:space="preserve">ουν </w:t>
      </w:r>
      <w:r>
        <w:rPr>
          <w:lang w:eastAsia="el-GR"/>
        </w:rPr>
        <w:t>στην Υπηρεσία μας 4 (τέσσερα) έγγραφα. Συγκεκριμένα απαιτούνται:</w:t>
      </w:r>
    </w:p>
    <w:p w:rsidR="00AA2AAC" w:rsidRDefault="00AA2AAC" w:rsidP="00510875">
      <w:pPr>
        <w:numPr>
          <w:ilvl w:val="0"/>
          <w:numId w:val="3"/>
        </w:numPr>
        <w:jc w:val="both"/>
        <w:rPr>
          <w:lang w:eastAsia="el-GR"/>
        </w:rPr>
      </w:pPr>
      <w:r w:rsidRPr="008629A8">
        <w:rPr>
          <w:b/>
          <w:u w:val="single"/>
          <w:lang w:eastAsia="el-GR"/>
        </w:rPr>
        <w:t>Πρωτοκολλημένο αίτημα</w:t>
      </w:r>
      <w:r>
        <w:rPr>
          <w:lang w:eastAsia="el-GR"/>
        </w:rPr>
        <w:t xml:space="preserve"> χορήγησης Αδείας Διεξαγωγής.</w:t>
      </w:r>
    </w:p>
    <w:p w:rsidR="00AA2AAC" w:rsidRDefault="00AA2AAC" w:rsidP="00510875">
      <w:pPr>
        <w:numPr>
          <w:ilvl w:val="0"/>
          <w:numId w:val="3"/>
        </w:numPr>
        <w:jc w:val="both"/>
        <w:rPr>
          <w:lang w:eastAsia="el-GR"/>
        </w:rPr>
      </w:pPr>
      <w:r w:rsidRPr="008629A8">
        <w:rPr>
          <w:b/>
          <w:u w:val="single"/>
          <w:lang w:eastAsia="el-GR"/>
        </w:rPr>
        <w:t>Πρ</w:t>
      </w:r>
      <w:r>
        <w:rPr>
          <w:b/>
          <w:u w:val="single"/>
          <w:lang w:eastAsia="el-GR"/>
        </w:rPr>
        <w:t xml:space="preserve">ωτοκολλημένο έγγραφο έγκρισης </w:t>
      </w:r>
      <w:r w:rsidRPr="00510875">
        <w:rPr>
          <w:u w:val="single"/>
          <w:lang w:eastAsia="el-GR"/>
        </w:rPr>
        <w:t xml:space="preserve">των εν λόγω </w:t>
      </w:r>
      <w:r w:rsidRPr="003F2242">
        <w:rPr>
          <w:u w:val="single"/>
          <w:lang w:eastAsia="el-GR"/>
        </w:rPr>
        <w:t>διοργανώσεων</w:t>
      </w:r>
      <w:r>
        <w:rPr>
          <w:u w:val="single"/>
          <w:lang w:eastAsia="el-GR"/>
        </w:rPr>
        <w:t xml:space="preserve"> </w:t>
      </w:r>
      <w:r>
        <w:rPr>
          <w:b/>
          <w:u w:val="single"/>
          <w:lang w:eastAsia="el-GR"/>
        </w:rPr>
        <w:t>(πρ</w:t>
      </w:r>
      <w:r w:rsidRPr="008629A8">
        <w:rPr>
          <w:b/>
          <w:u w:val="single"/>
          <w:lang w:eastAsia="el-GR"/>
        </w:rPr>
        <w:t>όγραμμα διεξαγωγής</w:t>
      </w:r>
      <w:r w:rsidRPr="00510875">
        <w:rPr>
          <w:u w:val="single"/>
          <w:lang w:eastAsia="el-GR"/>
        </w:rPr>
        <w:t xml:space="preserve"> </w:t>
      </w:r>
      <w:r w:rsidRPr="008629A8">
        <w:rPr>
          <w:b/>
          <w:u w:val="single"/>
          <w:lang w:eastAsia="el-GR"/>
        </w:rPr>
        <w:t>ή λεπτομερές έγγραφο ορισμού αγώνα</w:t>
      </w:r>
      <w:r>
        <w:rPr>
          <w:b/>
          <w:u w:val="single"/>
          <w:lang w:eastAsia="el-GR"/>
        </w:rPr>
        <w:t>)</w:t>
      </w:r>
      <w:r w:rsidRPr="003F2242">
        <w:rPr>
          <w:u w:val="single"/>
          <w:lang w:eastAsia="el-GR"/>
        </w:rPr>
        <w:t xml:space="preserve"> </w:t>
      </w:r>
      <w:r>
        <w:rPr>
          <w:b/>
          <w:u w:val="single"/>
          <w:lang w:eastAsia="el-GR"/>
        </w:rPr>
        <w:t>από την</w:t>
      </w:r>
      <w:r w:rsidRPr="003F2242">
        <w:rPr>
          <w:u w:val="single"/>
          <w:lang w:eastAsia="el-GR"/>
        </w:rPr>
        <w:t xml:space="preserve"> </w:t>
      </w:r>
      <w:r w:rsidRPr="00620A79">
        <w:rPr>
          <w:b/>
          <w:u w:val="single"/>
          <w:lang w:eastAsia="el-GR"/>
        </w:rPr>
        <w:t>αναγνωρισμένη αθλητική</w:t>
      </w:r>
      <w:r w:rsidRPr="003F2242">
        <w:rPr>
          <w:u w:val="single"/>
          <w:lang w:eastAsia="el-GR"/>
        </w:rPr>
        <w:t xml:space="preserve"> </w:t>
      </w:r>
      <w:r w:rsidRPr="008629A8">
        <w:rPr>
          <w:b/>
          <w:u w:val="single"/>
          <w:lang w:eastAsia="el-GR"/>
        </w:rPr>
        <w:t>ομοσπονδία</w:t>
      </w:r>
      <w:r>
        <w:rPr>
          <w:b/>
          <w:u w:val="single"/>
          <w:lang w:eastAsia="el-GR"/>
        </w:rPr>
        <w:t>/διοργανώτρια αρχή</w:t>
      </w:r>
      <w:r w:rsidRPr="003F2242">
        <w:rPr>
          <w:u w:val="single"/>
          <w:lang w:eastAsia="el-GR"/>
        </w:rPr>
        <w:t xml:space="preserve"> που ανήκουν</w:t>
      </w:r>
      <w:r>
        <w:rPr>
          <w:u w:val="single"/>
          <w:lang w:eastAsia="el-GR"/>
        </w:rPr>
        <w:t xml:space="preserve"> </w:t>
      </w:r>
      <w:r w:rsidRPr="00510875">
        <w:rPr>
          <w:lang w:eastAsia="el-GR"/>
        </w:rPr>
        <w:t>(άρθρο 22, §9</w:t>
      </w:r>
      <w:r>
        <w:rPr>
          <w:lang w:eastAsia="el-GR"/>
        </w:rPr>
        <w:t xml:space="preserve"> του Ν. 4049/2012).</w:t>
      </w:r>
    </w:p>
    <w:p w:rsidR="00AA2AAC" w:rsidRDefault="00AA2AAC" w:rsidP="00510875">
      <w:pPr>
        <w:numPr>
          <w:ilvl w:val="0"/>
          <w:numId w:val="3"/>
        </w:numPr>
        <w:jc w:val="both"/>
        <w:rPr>
          <w:lang w:eastAsia="el-GR"/>
        </w:rPr>
      </w:pPr>
      <w:r w:rsidRPr="006D4A35">
        <w:rPr>
          <w:b/>
          <w:u w:val="single"/>
          <w:lang w:eastAsia="el-GR"/>
        </w:rPr>
        <w:t>Εν ισχύι Άδεια Λειτουργίας των αθλητικών εγκαταστάσεων</w:t>
      </w:r>
      <w:r w:rsidRPr="00510875">
        <w:rPr>
          <w:lang w:eastAsia="el-GR"/>
        </w:rPr>
        <w:t xml:space="preserve"> που θα χρησιμοποιήσουν κατά τη διάρκεια των διοργανώσεων στις οποίες θα συμμετάσχουν (άρθρο 22, §9</w:t>
      </w:r>
      <w:r>
        <w:rPr>
          <w:lang w:eastAsia="el-GR"/>
        </w:rPr>
        <w:t xml:space="preserve"> του Ν. 4049/2012).</w:t>
      </w:r>
    </w:p>
    <w:p w:rsidR="00AA2AAC" w:rsidRDefault="00AA2AAC" w:rsidP="00510875">
      <w:pPr>
        <w:numPr>
          <w:ilvl w:val="0"/>
          <w:numId w:val="3"/>
        </w:numPr>
        <w:jc w:val="both"/>
        <w:rPr>
          <w:lang w:eastAsia="el-GR"/>
        </w:rPr>
      </w:pPr>
      <w:r>
        <w:rPr>
          <w:b/>
          <w:u w:val="single"/>
          <w:lang w:eastAsia="el-GR"/>
        </w:rPr>
        <w:t>Π</w:t>
      </w:r>
      <w:r w:rsidRPr="006D4A35">
        <w:rPr>
          <w:b/>
          <w:u w:val="single"/>
          <w:lang w:eastAsia="el-GR"/>
        </w:rPr>
        <w:t xml:space="preserve">αραχωρητήρια </w:t>
      </w:r>
      <w:r w:rsidRPr="00E46BB1">
        <w:rPr>
          <w:b/>
          <w:u w:val="single"/>
          <w:lang w:eastAsia="el-GR"/>
        </w:rPr>
        <w:t>έγγραφα για την ημέρα &amp; ώρα των αγώνων</w:t>
      </w:r>
      <w:r>
        <w:rPr>
          <w:lang w:eastAsia="el-GR"/>
        </w:rPr>
        <w:t xml:space="preserve"> από τους</w:t>
      </w:r>
      <w:r w:rsidRPr="00510875">
        <w:rPr>
          <w:lang w:eastAsia="el-GR"/>
        </w:rPr>
        <w:t xml:space="preserve"> ιδιοκτ</w:t>
      </w:r>
      <w:r>
        <w:rPr>
          <w:lang w:eastAsia="el-GR"/>
        </w:rPr>
        <w:t>ήτες</w:t>
      </w:r>
      <w:r w:rsidRPr="00510875">
        <w:rPr>
          <w:lang w:eastAsia="el-GR"/>
        </w:rPr>
        <w:t xml:space="preserve"> ή φορ</w:t>
      </w:r>
      <w:r>
        <w:rPr>
          <w:lang w:eastAsia="el-GR"/>
        </w:rPr>
        <w:t>είς</w:t>
      </w:r>
      <w:r w:rsidRPr="00510875">
        <w:rPr>
          <w:lang w:eastAsia="el-GR"/>
        </w:rPr>
        <w:t xml:space="preserve"> εκμετάλλευ</w:t>
      </w:r>
      <w:r>
        <w:rPr>
          <w:lang w:eastAsia="el-GR"/>
        </w:rPr>
        <w:t>σης των αθλητικών εγκαταστάσεων, σ</w:t>
      </w:r>
      <w:r w:rsidRPr="00510875">
        <w:rPr>
          <w:lang w:eastAsia="el-GR"/>
        </w:rPr>
        <w:t>ε περίπτωση που αυτές οι εγκαταστάσεις δεν ανήκουν στην αιτούσα ομάδα/ομοσπονδία (άρθρο 20 της υπ' αριθμ. ΥΠΠΟΑ/ΓΔΥΑ/ΔΤΥ/ΤΠΑ ΑΕ/408113/21902/2725/603 Κ.Υ.Α. στο Φ.Ε.Κ. 3568/Β'/10-10-2017).</w:t>
      </w:r>
    </w:p>
    <w:p w:rsidR="00AA2AAC" w:rsidRDefault="00AA2AAC" w:rsidP="003F2242">
      <w:pPr>
        <w:jc w:val="both"/>
        <w:rPr>
          <w:lang w:eastAsia="el-GR"/>
        </w:rPr>
      </w:pPr>
      <w:r w:rsidRPr="00510875">
        <w:rPr>
          <w:lang w:eastAsia="el-GR"/>
        </w:rPr>
        <w:t xml:space="preserve"> </w:t>
      </w:r>
      <w:r w:rsidRPr="00510875">
        <w:rPr>
          <w:lang w:eastAsia="el-GR"/>
        </w:rPr>
        <w:br/>
      </w:r>
      <w:r w:rsidRPr="00482D9D">
        <w:rPr>
          <w:b/>
          <w:lang w:eastAsia="el-GR"/>
        </w:rPr>
        <w:t>Τονίζεται ιδιαιτέρως</w:t>
      </w:r>
      <w:r>
        <w:rPr>
          <w:lang w:eastAsia="el-GR"/>
        </w:rPr>
        <w:t xml:space="preserve"> </w:t>
      </w:r>
      <w:r w:rsidRPr="00510875">
        <w:rPr>
          <w:lang w:eastAsia="el-GR"/>
        </w:rPr>
        <w:t xml:space="preserve">πως, </w:t>
      </w:r>
      <w:r w:rsidRPr="00EC741B">
        <w:rPr>
          <w:u w:val="single"/>
          <w:lang w:eastAsia="el-GR"/>
        </w:rPr>
        <w:t xml:space="preserve">σύμφωνα με το </w:t>
      </w:r>
      <w:r w:rsidRPr="00A23FA9">
        <w:rPr>
          <w:b/>
          <w:u w:val="single"/>
          <w:lang w:eastAsia="el-GR"/>
        </w:rPr>
        <w:t>άρθρο 14 της υπ' αριθμ. 46596/2004 Υπουργικής Απόφασης</w:t>
      </w:r>
      <w:r w:rsidRPr="00EC741B">
        <w:rPr>
          <w:u w:val="single"/>
          <w:lang w:eastAsia="el-GR"/>
        </w:rPr>
        <w:t xml:space="preserve"> και το </w:t>
      </w:r>
      <w:r w:rsidRPr="00A23FA9">
        <w:rPr>
          <w:b/>
          <w:u w:val="single"/>
          <w:lang w:eastAsia="el-GR"/>
        </w:rPr>
        <w:t>άρθρο 20 της υπ' αριθμ. ΥΠΠΟΑ/ΓΔΥΑ/ΔΤΥ/ΤΠΑ ΑΕ/408113/21902/2725/603 Κ.Υ.Α. στο Φ.Ε.Κ. 3568/Β'/10-10-2017</w:t>
      </w:r>
      <w:r w:rsidRPr="00510875">
        <w:rPr>
          <w:lang w:eastAsia="el-GR"/>
        </w:rPr>
        <w:t xml:space="preserve">, </w:t>
      </w:r>
      <w:r w:rsidRPr="00A23FA9">
        <w:rPr>
          <w:b/>
          <w:u w:val="single"/>
          <w:lang w:eastAsia="el-GR"/>
        </w:rPr>
        <w:t>η Άδεια Διεξαγωγής</w:t>
      </w:r>
      <w:r w:rsidRPr="00EC741B">
        <w:rPr>
          <w:u w:val="single"/>
          <w:lang w:eastAsia="el-GR"/>
        </w:rPr>
        <w:t xml:space="preserve"> Αθλητικών Συναντήσεων </w:t>
      </w:r>
      <w:r w:rsidRPr="00A23FA9">
        <w:rPr>
          <w:b/>
          <w:u w:val="single"/>
          <w:lang w:eastAsia="el-GR"/>
        </w:rPr>
        <w:t>πρέπει να έχει εκδοθεί</w:t>
      </w:r>
      <w:r w:rsidRPr="00EC741B">
        <w:rPr>
          <w:u w:val="single"/>
          <w:lang w:eastAsia="el-GR"/>
        </w:rPr>
        <w:t xml:space="preserve"> και κοινοποιηθεί στην οικεία Αστυνομική ή κατά περίπτωση Λιμενική Αρχή </w:t>
      </w:r>
      <w:r w:rsidRPr="00EC741B">
        <w:rPr>
          <w:b/>
          <w:sz w:val="24"/>
          <w:szCs w:val="24"/>
          <w:u w:val="single"/>
          <w:lang w:eastAsia="el-GR"/>
        </w:rPr>
        <w:t>τουλάχιστον 5 ημέρες πριν από τη διεξαγωγή των αθλητικών αγώνων</w:t>
      </w:r>
      <w:r w:rsidRPr="00510875">
        <w:rPr>
          <w:lang w:eastAsia="el-GR"/>
        </w:rPr>
        <w:t>.</w:t>
      </w:r>
      <w:r>
        <w:rPr>
          <w:lang w:eastAsia="el-GR"/>
        </w:rPr>
        <w:t xml:space="preserve"> </w:t>
      </w:r>
      <w:r w:rsidRPr="00A23FA9">
        <w:rPr>
          <w:b/>
          <w:sz w:val="24"/>
          <w:szCs w:val="24"/>
          <w:u w:val="single"/>
          <w:lang w:eastAsia="el-GR"/>
        </w:rPr>
        <w:t>Κατά συνέπεια</w:t>
      </w:r>
      <w:r>
        <w:rPr>
          <w:b/>
          <w:sz w:val="24"/>
          <w:szCs w:val="24"/>
          <w:u w:val="single"/>
          <w:lang w:eastAsia="el-GR"/>
        </w:rPr>
        <w:t>,</w:t>
      </w:r>
      <w:r w:rsidRPr="00A23FA9">
        <w:rPr>
          <w:b/>
          <w:sz w:val="24"/>
          <w:szCs w:val="24"/>
          <w:u w:val="single"/>
          <w:lang w:eastAsia="el-GR"/>
        </w:rPr>
        <w:t xml:space="preserve"> το αίτημα του ενδιαφερόμενου θα πρέπει να υποβάλλεται στην Υπηρεσία μας </w:t>
      </w:r>
      <w:r>
        <w:rPr>
          <w:b/>
          <w:sz w:val="24"/>
          <w:szCs w:val="24"/>
          <w:u w:val="single"/>
          <w:lang w:eastAsia="el-GR"/>
        </w:rPr>
        <w:t>πριν από και με σεβασμό στο ανωτέρω χρονικό όριο,</w:t>
      </w:r>
      <w:r w:rsidRPr="00E4544C">
        <w:rPr>
          <w:b/>
          <w:sz w:val="24"/>
          <w:szCs w:val="24"/>
          <w:u w:val="single"/>
          <w:lang w:eastAsia="el-GR"/>
        </w:rPr>
        <w:t xml:space="preserve"> </w:t>
      </w:r>
      <w:r>
        <w:rPr>
          <w:b/>
          <w:sz w:val="24"/>
          <w:szCs w:val="24"/>
          <w:u w:val="single"/>
          <w:lang w:eastAsia="el-GR"/>
        </w:rPr>
        <w:t>βάσει της κείμενης νομοθεσίας</w:t>
      </w:r>
      <w:r>
        <w:rPr>
          <w:lang w:eastAsia="el-GR"/>
        </w:rPr>
        <w:t>. Σε διαφορετική περίπτωση, η Υπηρεσία μας δε θα μπορεί να ικανοποιεί το εν λόγω αίτημα.</w:t>
      </w:r>
    </w:p>
    <w:p w:rsidR="00AA2AAC" w:rsidRDefault="00AA2AAC" w:rsidP="003F2242">
      <w:pPr>
        <w:jc w:val="both"/>
        <w:rPr>
          <w:lang w:eastAsia="el-GR"/>
        </w:rPr>
      </w:pPr>
    </w:p>
    <w:p w:rsidR="00AA2AAC" w:rsidRDefault="00AA2AAC" w:rsidP="003F2242">
      <w:pPr>
        <w:jc w:val="both"/>
        <w:rPr>
          <w:lang w:eastAsia="el-GR"/>
        </w:rPr>
      </w:pPr>
    </w:p>
    <w:p w:rsidR="00AA2AAC" w:rsidRDefault="00AA2AAC" w:rsidP="003F2242">
      <w:pPr>
        <w:jc w:val="both"/>
        <w:rPr>
          <w:lang w:eastAsia="el-GR"/>
        </w:rPr>
      </w:pPr>
    </w:p>
    <w:p w:rsidR="00AA2AAC" w:rsidRDefault="00AA2AAC" w:rsidP="003F2242">
      <w:pPr>
        <w:jc w:val="both"/>
        <w:rPr>
          <w:lang w:eastAsia="el-GR"/>
        </w:rPr>
      </w:pPr>
    </w:p>
    <w:p w:rsidR="00AA2AAC" w:rsidRDefault="00AA2AAC" w:rsidP="003F2242">
      <w:pPr>
        <w:jc w:val="both"/>
        <w:rPr>
          <w:lang w:eastAsia="el-GR"/>
        </w:rPr>
      </w:pPr>
    </w:p>
    <w:p w:rsidR="00AA2AAC" w:rsidRPr="00510875" w:rsidRDefault="00AA2AAC" w:rsidP="003F2242">
      <w:pPr>
        <w:jc w:val="both"/>
        <w:rPr>
          <w:lang w:eastAsia="el-GR"/>
        </w:rPr>
      </w:pPr>
    </w:p>
    <w:p w:rsidR="00AA2AAC" w:rsidRDefault="00AA2AAC" w:rsidP="003F2242">
      <w:pPr>
        <w:jc w:val="both"/>
        <w:rPr>
          <w:lang w:eastAsia="el-GR"/>
        </w:rPr>
      </w:pPr>
      <w:r w:rsidRPr="00510875">
        <w:rPr>
          <w:lang w:eastAsia="el-GR"/>
        </w:rPr>
        <w:t>Τέλος, σας γνωρίζουμε ότι</w:t>
      </w:r>
      <w:r>
        <w:rPr>
          <w:lang w:eastAsia="el-GR"/>
        </w:rPr>
        <w:t xml:space="preserve"> -</w:t>
      </w:r>
      <w:r w:rsidRPr="00510875">
        <w:rPr>
          <w:lang w:eastAsia="el-GR"/>
        </w:rPr>
        <w:t xml:space="preserve"> για διευκόλυνσή σας </w:t>
      </w:r>
      <w:r>
        <w:rPr>
          <w:lang w:eastAsia="el-GR"/>
        </w:rPr>
        <w:t xml:space="preserve">- </w:t>
      </w:r>
      <w:r w:rsidRPr="00510875">
        <w:rPr>
          <w:lang w:eastAsia="el-GR"/>
        </w:rPr>
        <w:t>μπορείτε να αιτηθείτε χορήγηση παγίας αδείας διεξαγωγής αγώνων,</w:t>
      </w:r>
      <w:r>
        <w:rPr>
          <w:lang w:eastAsia="el-GR"/>
        </w:rPr>
        <w:t xml:space="preserve"> </w:t>
      </w:r>
      <w:r w:rsidRPr="00510875">
        <w:rPr>
          <w:lang w:eastAsia="el-GR"/>
        </w:rPr>
        <w:t>εφ' όσον διαθέτετε τα απαραίτητα δικαιολογητικά (π.χ., πάγιο παραχωρητήριο για δεδομένη αγωνιστική περίοδο ή διοργάνωση).</w:t>
      </w:r>
    </w:p>
    <w:p w:rsidR="00AA2AAC" w:rsidRPr="00A46FC2" w:rsidRDefault="00AA2AAC" w:rsidP="003F2242">
      <w:pPr>
        <w:jc w:val="both"/>
        <w:rPr>
          <w:lang w:eastAsia="el-GR"/>
        </w:rPr>
      </w:pPr>
    </w:p>
    <w:p w:rsidR="00AA2AAC" w:rsidRDefault="00AA2AAC" w:rsidP="006137B5">
      <w:pPr>
        <w:rPr>
          <w:lang w:eastAsia="el-GR"/>
        </w:rPr>
      </w:pPr>
      <w:r>
        <w:rPr>
          <w:lang w:eastAsia="el-GR"/>
        </w:rPr>
        <w:t xml:space="preserve"> </w:t>
      </w:r>
      <w:r w:rsidRPr="00A46FC2">
        <w:rPr>
          <w:lang w:eastAsia="el-GR"/>
        </w:rPr>
        <w:t>Στη διάθεσή σας,</w:t>
      </w:r>
    </w:p>
    <w:p w:rsidR="00AA2AAC" w:rsidRDefault="00AA2AAC" w:rsidP="006137B5"/>
    <w:p w:rsidR="00AA2AAC" w:rsidRDefault="00AA2AAC" w:rsidP="006137B5"/>
    <w:p w:rsidR="00AA2AAC" w:rsidRPr="00A46FC2" w:rsidRDefault="00AA2AAC" w:rsidP="006137B5"/>
    <w:p w:rsidR="00AA2AAC" w:rsidRDefault="00AA2AAC" w:rsidP="004670AC">
      <w:pPr>
        <w:jc w:val="both"/>
        <w:rPr>
          <w:rFonts w:cs="Arial"/>
        </w:rPr>
      </w:pPr>
      <w:r w:rsidRPr="00A46FC2">
        <w:rPr>
          <w:rFonts w:cs="Arial"/>
        </w:rPr>
        <w:t xml:space="preserve">                                                                                                                            </w:t>
      </w:r>
      <w:r>
        <w:rPr>
          <w:rFonts w:cs="Arial"/>
        </w:rPr>
        <w:t xml:space="preserve">         </w:t>
      </w:r>
      <w:r w:rsidRPr="00A46FC2">
        <w:rPr>
          <w:rFonts w:cs="Arial"/>
        </w:rPr>
        <w:t>Ο Αν. Προϊστάμενος της  Δ/νσης</w:t>
      </w:r>
    </w:p>
    <w:p w:rsidR="00AA2AAC" w:rsidRDefault="00AA2AAC" w:rsidP="004670AC">
      <w:pPr>
        <w:jc w:val="center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</w:t>
      </w:r>
    </w:p>
    <w:p w:rsidR="00AA2AAC" w:rsidRDefault="00AA2AAC" w:rsidP="004670AC">
      <w:pPr>
        <w:jc w:val="center"/>
        <w:rPr>
          <w:rFonts w:cs="Arial"/>
        </w:rPr>
      </w:pPr>
    </w:p>
    <w:p w:rsidR="00AA2AAC" w:rsidRDefault="00AA2AAC" w:rsidP="004670AC">
      <w:pPr>
        <w:jc w:val="center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 </w:t>
      </w:r>
      <w:r w:rsidRPr="00A46FC2">
        <w:rPr>
          <w:rFonts w:cs="Arial"/>
        </w:rPr>
        <w:t>Ανδρέας Πράσινος</w:t>
      </w:r>
    </w:p>
    <w:sectPr w:rsidR="00AA2AAC" w:rsidSect="006137B5">
      <w:pgSz w:w="11906" w:h="16838"/>
      <w:pgMar w:top="719" w:right="746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SansMS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F6127"/>
    <w:multiLevelType w:val="hybridMultilevel"/>
    <w:tmpl w:val="CDF48DC6"/>
    <w:lvl w:ilvl="0" w:tplc="9E0CC21C">
      <w:start w:val="1"/>
      <w:numFmt w:val="bullet"/>
      <w:lvlText w:val="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8D58CF"/>
    <w:multiLevelType w:val="hybridMultilevel"/>
    <w:tmpl w:val="A72827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12320E4"/>
    <w:multiLevelType w:val="hybridMultilevel"/>
    <w:tmpl w:val="59C41B28"/>
    <w:lvl w:ilvl="0" w:tplc="9E0CC21C">
      <w:start w:val="1"/>
      <w:numFmt w:val="bullet"/>
      <w:lvlText w:val="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110"/>
    <w:rsid w:val="00021F97"/>
    <w:rsid w:val="000367C3"/>
    <w:rsid w:val="00046A85"/>
    <w:rsid w:val="00050124"/>
    <w:rsid w:val="0005689D"/>
    <w:rsid w:val="00086B32"/>
    <w:rsid w:val="000872E7"/>
    <w:rsid w:val="000B7F76"/>
    <w:rsid w:val="000E3FD1"/>
    <w:rsid w:val="00100C46"/>
    <w:rsid w:val="00107AA0"/>
    <w:rsid w:val="0011039B"/>
    <w:rsid w:val="00123C1D"/>
    <w:rsid w:val="0017645F"/>
    <w:rsid w:val="0018322D"/>
    <w:rsid w:val="001B6894"/>
    <w:rsid w:val="001D3466"/>
    <w:rsid w:val="00213802"/>
    <w:rsid w:val="0022224F"/>
    <w:rsid w:val="0022650F"/>
    <w:rsid w:val="00234398"/>
    <w:rsid w:val="0023676E"/>
    <w:rsid w:val="00246AA7"/>
    <w:rsid w:val="00252D74"/>
    <w:rsid w:val="00274071"/>
    <w:rsid w:val="00290391"/>
    <w:rsid w:val="002B565C"/>
    <w:rsid w:val="002B771A"/>
    <w:rsid w:val="002C300A"/>
    <w:rsid w:val="002C5C68"/>
    <w:rsid w:val="002D1951"/>
    <w:rsid w:val="002D4D05"/>
    <w:rsid w:val="002D60F0"/>
    <w:rsid w:val="002D6E94"/>
    <w:rsid w:val="002D708C"/>
    <w:rsid w:val="002F1C2B"/>
    <w:rsid w:val="00317CD8"/>
    <w:rsid w:val="00373EBD"/>
    <w:rsid w:val="003A5679"/>
    <w:rsid w:val="003B6A09"/>
    <w:rsid w:val="003D6FA6"/>
    <w:rsid w:val="003E4A93"/>
    <w:rsid w:val="003F2242"/>
    <w:rsid w:val="003F5328"/>
    <w:rsid w:val="00406C72"/>
    <w:rsid w:val="00422DAF"/>
    <w:rsid w:val="00433CB1"/>
    <w:rsid w:val="0043524C"/>
    <w:rsid w:val="004670AC"/>
    <w:rsid w:val="00481D62"/>
    <w:rsid w:val="00482D9D"/>
    <w:rsid w:val="00483209"/>
    <w:rsid w:val="00484B2F"/>
    <w:rsid w:val="004A585D"/>
    <w:rsid w:val="004A5ABA"/>
    <w:rsid w:val="004E158A"/>
    <w:rsid w:val="00510875"/>
    <w:rsid w:val="005355E2"/>
    <w:rsid w:val="005408C1"/>
    <w:rsid w:val="005446A3"/>
    <w:rsid w:val="005447D7"/>
    <w:rsid w:val="00545004"/>
    <w:rsid w:val="00550691"/>
    <w:rsid w:val="0056383D"/>
    <w:rsid w:val="005702AE"/>
    <w:rsid w:val="005826F0"/>
    <w:rsid w:val="005836A0"/>
    <w:rsid w:val="00595375"/>
    <w:rsid w:val="005A4BCF"/>
    <w:rsid w:val="00606E06"/>
    <w:rsid w:val="006137B5"/>
    <w:rsid w:val="00615A1D"/>
    <w:rsid w:val="00620A79"/>
    <w:rsid w:val="00636760"/>
    <w:rsid w:val="00677C9C"/>
    <w:rsid w:val="00682EF9"/>
    <w:rsid w:val="00685F3C"/>
    <w:rsid w:val="006959EC"/>
    <w:rsid w:val="006A22E9"/>
    <w:rsid w:val="006B59AE"/>
    <w:rsid w:val="006C3122"/>
    <w:rsid w:val="006D4A35"/>
    <w:rsid w:val="006E1DE9"/>
    <w:rsid w:val="00701A13"/>
    <w:rsid w:val="00712784"/>
    <w:rsid w:val="007135D1"/>
    <w:rsid w:val="00740282"/>
    <w:rsid w:val="00744C1E"/>
    <w:rsid w:val="007626F5"/>
    <w:rsid w:val="008077A6"/>
    <w:rsid w:val="00825989"/>
    <w:rsid w:val="00834110"/>
    <w:rsid w:val="008629A8"/>
    <w:rsid w:val="008668F4"/>
    <w:rsid w:val="008727B1"/>
    <w:rsid w:val="008818EA"/>
    <w:rsid w:val="00896185"/>
    <w:rsid w:val="008977A4"/>
    <w:rsid w:val="008B32D6"/>
    <w:rsid w:val="0091131D"/>
    <w:rsid w:val="009370E4"/>
    <w:rsid w:val="00937219"/>
    <w:rsid w:val="00940CCD"/>
    <w:rsid w:val="00960C9D"/>
    <w:rsid w:val="00962535"/>
    <w:rsid w:val="00972B23"/>
    <w:rsid w:val="00986699"/>
    <w:rsid w:val="009923B7"/>
    <w:rsid w:val="0099258D"/>
    <w:rsid w:val="009C0D02"/>
    <w:rsid w:val="00A0291C"/>
    <w:rsid w:val="00A23FA9"/>
    <w:rsid w:val="00A257E4"/>
    <w:rsid w:val="00A46FC2"/>
    <w:rsid w:val="00A609BD"/>
    <w:rsid w:val="00A64571"/>
    <w:rsid w:val="00A8263E"/>
    <w:rsid w:val="00A85615"/>
    <w:rsid w:val="00A86D84"/>
    <w:rsid w:val="00AA2AAC"/>
    <w:rsid w:val="00AA2E8E"/>
    <w:rsid w:val="00AA4803"/>
    <w:rsid w:val="00AD5F90"/>
    <w:rsid w:val="00B013D4"/>
    <w:rsid w:val="00B015AE"/>
    <w:rsid w:val="00B041E2"/>
    <w:rsid w:val="00B14383"/>
    <w:rsid w:val="00B3366A"/>
    <w:rsid w:val="00B459F4"/>
    <w:rsid w:val="00BE2D12"/>
    <w:rsid w:val="00BF3F5A"/>
    <w:rsid w:val="00C55905"/>
    <w:rsid w:val="00CB16F3"/>
    <w:rsid w:val="00CF1BFB"/>
    <w:rsid w:val="00D2138C"/>
    <w:rsid w:val="00D453FD"/>
    <w:rsid w:val="00D533EB"/>
    <w:rsid w:val="00D64B2D"/>
    <w:rsid w:val="00D75B4B"/>
    <w:rsid w:val="00D973FB"/>
    <w:rsid w:val="00DA1D8E"/>
    <w:rsid w:val="00DB5367"/>
    <w:rsid w:val="00DB7BD5"/>
    <w:rsid w:val="00E4544C"/>
    <w:rsid w:val="00E460B0"/>
    <w:rsid w:val="00E46BB1"/>
    <w:rsid w:val="00E631BC"/>
    <w:rsid w:val="00E65C81"/>
    <w:rsid w:val="00E74D1D"/>
    <w:rsid w:val="00E75B56"/>
    <w:rsid w:val="00E93A61"/>
    <w:rsid w:val="00EC4DE5"/>
    <w:rsid w:val="00EC741B"/>
    <w:rsid w:val="00EE4E4B"/>
    <w:rsid w:val="00EE571B"/>
    <w:rsid w:val="00EF5ACB"/>
    <w:rsid w:val="00F04C95"/>
    <w:rsid w:val="00F11657"/>
    <w:rsid w:val="00F14898"/>
    <w:rsid w:val="00F26046"/>
    <w:rsid w:val="00F41F4B"/>
    <w:rsid w:val="00F52EA8"/>
    <w:rsid w:val="00FA6B29"/>
    <w:rsid w:val="00FC208E"/>
    <w:rsid w:val="00FC2EB2"/>
    <w:rsid w:val="00FD2DDE"/>
    <w:rsid w:val="00FE0456"/>
    <w:rsid w:val="00FE05E7"/>
    <w:rsid w:val="00FE0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11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3411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34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41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15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hl.pol@patt.gov.g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99</TotalTime>
  <Pages>2</Pages>
  <Words>488</Words>
  <Characters>2637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</dc:title>
  <dc:subject/>
  <dc:creator>user</dc:creator>
  <cp:keywords/>
  <dc:description/>
  <cp:lastModifiedBy>USER</cp:lastModifiedBy>
  <cp:revision>40</cp:revision>
  <cp:lastPrinted>2018-06-06T06:50:00Z</cp:lastPrinted>
  <dcterms:created xsi:type="dcterms:W3CDTF">2018-05-07T08:48:00Z</dcterms:created>
  <dcterms:modified xsi:type="dcterms:W3CDTF">2018-06-06T10:22:00Z</dcterms:modified>
</cp:coreProperties>
</file>